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47E9" w14:textId="09CA044A" w:rsidR="004F4796" w:rsidRDefault="004447E8" w:rsidP="004F4796">
      <w:pPr>
        <w:pStyle w:val="GraphicAnchor"/>
      </w:pPr>
      <w:r w:rsidRPr="00BF119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BCA7288" wp14:editId="4BA07229">
                <wp:simplePos x="0" y="0"/>
                <wp:positionH relativeFrom="column">
                  <wp:posOffset>-457200</wp:posOffset>
                </wp:positionH>
                <wp:positionV relativeFrom="paragraph">
                  <wp:posOffset>-356235</wp:posOffset>
                </wp:positionV>
                <wp:extent cx="7772400" cy="10045285"/>
                <wp:effectExtent l="0" t="0" r="0" b="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45285"/>
                          <a:chOff x="0" y="0"/>
                          <a:chExt cx="7772400" cy="10045285"/>
                        </a:xfrm>
                      </wpg:grpSpPr>
                      <wpg:grpSp>
                        <wpg:cNvPr id="129" name="Group 12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772400" cy="3352800"/>
                            <a:chOff x="0" y="0"/>
                            <a:chExt cx="7794580" cy="3354393"/>
                          </a:xfrm>
                        </wpg:grpSpPr>
                        <wps:wsp>
                          <wps:cNvPr id="2" name="Rectangle 2">
                            <a:extLst>
                              <a:ext uri="{FF2B5EF4-FFF2-40B4-BE49-F238E27FC236}">
                                <a16:creationId xmlns:a16="http://schemas.microsoft.com/office/drawing/2014/main" id="{326EC125-E93E-40BE-B55C-6E23058151C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62250" y="1781175"/>
                              <a:ext cx="5032330" cy="124029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" name="Rectangle 3">
                            <a:extLst>
                              <a:ext uri="{FF2B5EF4-FFF2-40B4-BE49-F238E27FC236}">
                                <a16:creationId xmlns:a16="http://schemas.microsoft.com/office/drawing/2014/main" id="{4998032C-AD94-4468-92AD-813C55441B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780897"/>
                              <a:ext cx="2757917" cy="157349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1" name="Rectangle 4">
                            <a:extLst>
                              <a:ext uri="{FF2B5EF4-FFF2-40B4-BE49-F238E27FC236}">
                                <a16:creationId xmlns:a16="http://schemas.microsoft.com/office/drawing/2014/main" id="{7BC5FE86-2E8F-4B97-849C-CBEFA6E4807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7790250" cy="180218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128" name="Rectangle 8">
                          <a:extLst>
                            <a:ext uri="{FF2B5EF4-FFF2-40B4-BE49-F238E27FC236}">
                              <a16:creationId xmlns:a16="http://schemas.microsoft.com/office/drawing/2014/main" id="{F294C76A-149D-471C-83B1-CB21461C2CF0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9678255"/>
                            <a:ext cx="7772400" cy="36703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11856B9" id="Group 4" o:spid="_x0000_s1026" alt="&quot;&quot;" style="position:absolute;margin-left:-36pt;margin-top:-28.05pt;width:612pt;height:790.95pt;z-index:-251655168;mso-height-relative:margin" coordsize="77724,10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">
                <v:group id="Group 129" o:spid="_x0000_s1027" alt="&quot;&quot;" style="position:absolute;width:77724;height:33528" coordsize="77945,3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2" o:spid="_x0000_s1028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    <v:rect id="Rectangle 3" o:spid="_x0000_s1029" style="position:absolute;top:17808;width:27579;height:1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    <v:rect id="Rectangle 4" o:spid="_x0000_s1030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  </v:group>
                <v:rect id="Rectangle 8" o:spid="_x0000_s1031" alt="&quot;&quot;" style="position:absolute;top:96782;width:77724;height:3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" fillcolor="#cdedda [3207]" stroked="f" strokeweight="1pt"/>
              </v:group>
            </w:pict>
          </mc:Fallback>
        </mc:AlternateContent>
      </w:r>
      <w:r w:rsidR="00A97EDC">
        <w:t>`</w:t>
      </w:r>
    </w:p>
    <w:tbl>
      <w:tblPr>
        <w:tblpPr w:leftFromText="180" w:rightFromText="180" w:horzAnchor="margin" w:tblpY="-57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950"/>
        <w:gridCol w:w="1735"/>
        <w:gridCol w:w="395"/>
        <w:gridCol w:w="6199"/>
      </w:tblGrid>
      <w:tr w:rsidR="000E5253" w:rsidRPr="000E5253" w14:paraId="4B123FBF" w14:textId="77777777" w:rsidTr="0009144E">
        <w:trPr>
          <w:trHeight w:val="1620"/>
        </w:trPr>
        <w:tc>
          <w:tcPr>
            <w:tcW w:w="2471" w:type="dxa"/>
            <w:gridSpan w:val="2"/>
          </w:tcPr>
          <w:p w14:paraId="0BFED351" w14:textId="77777777" w:rsidR="000E5253" w:rsidRPr="000E5253" w:rsidRDefault="000E5253" w:rsidP="000E5253">
            <w:pPr>
              <w:spacing w:after="0" w:line="240" w:lineRule="auto"/>
              <w:rPr>
                <w:b/>
                <w:caps/>
                <w:color w:val="FFFFFF" w:themeColor="background1"/>
                <w:sz w:val="48"/>
                <w:szCs w:val="48"/>
              </w:rPr>
            </w:pPr>
            <w:bookmarkStart w:id="0" w:name="_Hlk136418115"/>
          </w:p>
        </w:tc>
        <w:tc>
          <w:tcPr>
            <w:tcW w:w="8330" w:type="dxa"/>
            <w:gridSpan w:val="3"/>
            <w:tcBorders>
              <w:bottom w:val="single" w:sz="4" w:space="0" w:color="FFFFFF" w:themeColor="background1"/>
            </w:tcBorders>
          </w:tcPr>
          <w:p w14:paraId="49FD6E9E" w14:textId="77777777" w:rsidR="000E5253" w:rsidRPr="000E5253" w:rsidRDefault="000E5253" w:rsidP="000E5253">
            <w:pPr>
              <w:numPr>
                <w:ilvl w:val="1"/>
                <w:numId w:val="0"/>
              </w:numPr>
              <w:spacing w:after="0" w:line="240" w:lineRule="auto"/>
              <w:rPr>
                <w:rFonts w:asciiTheme="majorHAnsi" w:eastAsiaTheme="minorEastAsia" w:hAnsiTheme="majorHAnsi"/>
                <w:color w:val="CDEDDA" w:themeColor="accent4"/>
                <w:sz w:val="48"/>
                <w:szCs w:val="48"/>
              </w:rPr>
            </w:pPr>
          </w:p>
          <w:p w14:paraId="1A8972FA" w14:textId="77777777" w:rsidR="000E5253" w:rsidRPr="000E5253" w:rsidRDefault="000E5253" w:rsidP="000E5253">
            <w:pPr>
              <w:numPr>
                <w:ilvl w:val="1"/>
                <w:numId w:val="0"/>
              </w:numPr>
              <w:spacing w:after="0" w:line="240" w:lineRule="auto"/>
              <w:rPr>
                <w:rFonts w:asciiTheme="majorHAnsi" w:eastAsiaTheme="minorEastAsia" w:hAnsiTheme="majorHAnsi"/>
                <w:color w:val="CDEDDA" w:themeColor="accent4"/>
                <w:sz w:val="48"/>
                <w:szCs w:val="48"/>
              </w:rPr>
            </w:pPr>
            <w:r w:rsidRPr="000E5253">
              <w:rPr>
                <w:rFonts w:asciiTheme="majorHAnsi" w:eastAsiaTheme="minorEastAsia" w:hAnsiTheme="majorHAnsi"/>
                <w:color w:val="CDEDDA" w:themeColor="accent4"/>
                <w:sz w:val="48"/>
                <w:szCs w:val="48"/>
              </w:rPr>
              <w:t xml:space="preserve">Austin </w:t>
            </w:r>
          </w:p>
          <w:p w14:paraId="260C908D" w14:textId="77777777" w:rsidR="000E5253" w:rsidRPr="000E5253" w:rsidRDefault="000E5253" w:rsidP="000E5253">
            <w:pPr>
              <w:numPr>
                <w:ilvl w:val="1"/>
                <w:numId w:val="0"/>
              </w:numPr>
              <w:spacing w:after="0" w:line="240" w:lineRule="auto"/>
              <w:rPr>
                <w:rFonts w:asciiTheme="majorHAnsi" w:eastAsiaTheme="minorEastAsia" w:hAnsiTheme="majorHAnsi"/>
                <w:color w:val="CDEDDA" w:themeColor="accent4"/>
                <w:sz w:val="48"/>
                <w:szCs w:val="48"/>
              </w:rPr>
            </w:pPr>
            <w:r w:rsidRPr="000E5253">
              <w:rPr>
                <w:rFonts w:asciiTheme="majorHAnsi" w:eastAsiaTheme="minorEastAsia" w:hAnsiTheme="majorHAnsi"/>
                <w:color w:val="CDEDDA" w:themeColor="accent4"/>
                <w:sz w:val="48"/>
                <w:szCs w:val="48"/>
              </w:rPr>
              <w:t>House</w:t>
            </w:r>
          </w:p>
        </w:tc>
      </w:tr>
      <w:tr w:rsidR="000E5253" w:rsidRPr="000E5253" w14:paraId="4459E44C" w14:textId="77777777" w:rsidTr="0009144E">
        <w:trPr>
          <w:trHeight w:val="70"/>
        </w:trPr>
        <w:tc>
          <w:tcPr>
            <w:tcW w:w="2471" w:type="dxa"/>
            <w:gridSpan w:val="2"/>
          </w:tcPr>
          <w:p w14:paraId="16246A04" w14:textId="77777777" w:rsidR="000E5253" w:rsidRPr="000E5253" w:rsidRDefault="000E5253" w:rsidP="000E5253">
            <w:pPr>
              <w:rPr>
                <w:sz w:val="18"/>
              </w:rPr>
            </w:pPr>
            <w:r w:rsidRPr="000E5253"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1D077C4" wp14:editId="758F670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-659765</wp:posOffset>
                      </wp:positionV>
                      <wp:extent cx="1200150" cy="772886"/>
                      <wp:effectExtent l="0" t="0" r="0" b="8255"/>
                      <wp:wrapNone/>
                      <wp:docPr id="130" name="Group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72886"/>
                                <a:chOff x="-47625" y="-19060"/>
                                <a:chExt cx="1200150" cy="764017"/>
                              </a:xfrm>
                            </wpg:grpSpPr>
                            <wps:wsp>
                              <wps:cNvPr id="5" name="TextBox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590550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F3C774F" w14:textId="77777777" w:rsidR="000E5253" w:rsidRDefault="000E5253" w:rsidP="000E5253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TextBox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DB9CD1D" w14:textId="77777777" w:rsidR="000E5253" w:rsidRDefault="000E5253" w:rsidP="000E5253">
                                    <w:pPr>
                                      <w:pStyle w:val="Log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Straight Connector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561494" y="89181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rnd" cmpd="sng" algn="ctr">
                                  <a:solidFill>
                                    <a:srgbClr val="CDEDDA">
                                      <a:lumMod val="9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D077C4" id="Group 130" o:spid="_x0000_s1026" alt="&quot;&quot;" style="position:absolute;margin-left:6.6pt;margin-top:-51.95pt;width:94.5pt;height:60.85pt;z-index:251663360" coordorigin="-476,-190" coordsize="12001,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5" o:spid="_x0000_s1027" type="#_x0000_t202" style="position:absolute;left:-476;top:-190;width:5905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1F3C774F" w14:textId="77777777" w:rsidR="000E5253" w:rsidRDefault="000E5253" w:rsidP="000E5253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Box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6DB9CD1D" w14:textId="77777777" w:rsidR="000E5253" w:rsidRDefault="000E5253" w:rsidP="000E5253">
                              <w:pPr>
                                <w:pStyle w:val="Log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  <v:line id="Straight Connector 7" o:spid="_x0000_s1029" alt="&quot;&quot;" style="position:absolute;rotation:15;visibility:visible;mso-wrap-style:square" from="5614,891" to="5614,7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" strokecolor="#ade1c2" strokeweight="2pt">
                        <v:stroke joinstyle="miter" endcap="round"/>
                        <o:lock v:ext="edit" shapetype="f"/>
                      </v:line>
                    </v:group>
                  </w:pict>
                </mc:Fallback>
              </mc:AlternateContent>
            </w:r>
          </w:p>
        </w:tc>
        <w:tc>
          <w:tcPr>
            <w:tcW w:w="8330" w:type="dxa"/>
            <w:gridSpan w:val="3"/>
            <w:tcBorders>
              <w:top w:val="single" w:sz="4" w:space="0" w:color="FFFFFF" w:themeColor="background1"/>
            </w:tcBorders>
          </w:tcPr>
          <w:p w14:paraId="0E03D6F3" w14:textId="77777777" w:rsidR="000E5253" w:rsidRPr="000E5253" w:rsidRDefault="000E5253" w:rsidP="000E5253">
            <w:pPr>
              <w:spacing w:after="0" w:line="240" w:lineRule="auto"/>
              <w:rPr>
                <w:color w:val="FFFFFF" w:themeColor="background1"/>
                <w:spacing w:val="120"/>
                <w:sz w:val="21"/>
              </w:rPr>
            </w:pPr>
            <w:r w:rsidRPr="000E5253">
              <w:rPr>
                <w:color w:val="FFFFFF" w:themeColor="background1"/>
                <w:spacing w:val="120"/>
                <w:sz w:val="21"/>
              </w:rPr>
              <w:t>Senior Designer</w:t>
            </w:r>
          </w:p>
        </w:tc>
      </w:tr>
      <w:tr w:rsidR="000E5253" w:rsidRPr="000E5253" w14:paraId="03AC057D" w14:textId="77777777" w:rsidTr="0009144E">
        <w:trPr>
          <w:trHeight w:val="387"/>
        </w:trPr>
        <w:tc>
          <w:tcPr>
            <w:tcW w:w="2471" w:type="dxa"/>
            <w:gridSpan w:val="2"/>
          </w:tcPr>
          <w:p w14:paraId="4797FE0B" w14:textId="77777777" w:rsidR="000E5253" w:rsidRPr="000E5253" w:rsidRDefault="000E5253" w:rsidP="000E5253">
            <w:pPr>
              <w:rPr>
                <w:sz w:val="18"/>
              </w:rPr>
            </w:pPr>
          </w:p>
        </w:tc>
        <w:tc>
          <w:tcPr>
            <w:tcW w:w="8330" w:type="dxa"/>
            <w:gridSpan w:val="3"/>
          </w:tcPr>
          <w:p w14:paraId="2CF9BBF2" w14:textId="77777777" w:rsidR="000E5253" w:rsidRPr="000E5253" w:rsidRDefault="000E5253" w:rsidP="000E5253">
            <w:pPr>
              <w:spacing w:after="0" w:line="240" w:lineRule="auto"/>
              <w:rPr>
                <w:color w:val="FFFFFF" w:themeColor="background1"/>
                <w:spacing w:val="120"/>
                <w:sz w:val="21"/>
              </w:rPr>
            </w:pPr>
          </w:p>
        </w:tc>
      </w:tr>
      <w:tr w:rsidR="000E5253" w:rsidRPr="000E5253" w14:paraId="178C42B3" w14:textId="77777777" w:rsidTr="0009144E">
        <w:tc>
          <w:tcPr>
            <w:tcW w:w="521" w:type="dxa"/>
            <w:vAlign w:val="center"/>
          </w:tcPr>
          <w:p w14:paraId="795B4654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3DA5EE04" w14:textId="77777777" w:rsidR="000E5253" w:rsidRPr="000E5253" w:rsidRDefault="000E5253" w:rsidP="000E5253">
            <w:pPr>
              <w:spacing w:before="120" w:after="40" w:line="240" w:lineRule="auto"/>
              <w:rPr>
                <w:rFonts w:asciiTheme="majorHAnsi" w:hAnsiTheme="majorHAnsi"/>
              </w:rPr>
            </w:pPr>
          </w:p>
          <w:p w14:paraId="21A8DFB4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  <w:r w:rsidRPr="000E5253">
              <w:rPr>
                <w:rFonts w:asciiTheme="majorHAnsi" w:hAnsiTheme="majorHAnsi"/>
              </w:rPr>
              <w:t>972-795-2120</w:t>
            </w:r>
          </w:p>
        </w:tc>
        <w:tc>
          <w:tcPr>
            <w:tcW w:w="395" w:type="dxa"/>
          </w:tcPr>
          <w:p w14:paraId="669AC478" w14:textId="77777777" w:rsidR="000E5253" w:rsidRPr="000E5253" w:rsidRDefault="000E5253" w:rsidP="000E5253">
            <w:pPr>
              <w:rPr>
                <w:sz w:val="18"/>
              </w:rPr>
            </w:pPr>
          </w:p>
        </w:tc>
        <w:tc>
          <w:tcPr>
            <w:tcW w:w="6200" w:type="dxa"/>
            <w:vMerge w:val="restart"/>
          </w:tcPr>
          <w:p w14:paraId="5A7025C1" w14:textId="77777777" w:rsidR="000E5253" w:rsidRPr="00993285" w:rsidRDefault="000E5253" w:rsidP="000E5253">
            <w:pPr>
              <w:keepNext/>
              <w:keepLines/>
              <w:spacing w:after="0"/>
              <w:outlineLvl w:val="0"/>
              <w:rPr>
                <w:rFonts w:eastAsiaTheme="majorEastAsia" w:cstheme="majorBidi"/>
                <w:caps/>
                <w:color w:val="1D3251" w:themeColor="accent1"/>
                <w:spacing w:val="120"/>
                <w:sz w:val="32"/>
                <w:szCs w:val="32"/>
              </w:rPr>
            </w:pPr>
          </w:p>
          <w:sdt>
            <w:sdtPr>
              <w:rPr>
                <w:rFonts w:eastAsiaTheme="majorEastAsia" w:cstheme="majorBidi"/>
                <w:caps/>
                <w:color w:val="1D3251" w:themeColor="accent1"/>
                <w:spacing w:val="120"/>
                <w:sz w:val="32"/>
                <w:szCs w:val="32"/>
              </w:rPr>
              <w:id w:val="1958058710"/>
              <w:placeholder>
                <w:docPart w:val="15BDF3CD874E48CC9BB0F005D9EF17EF"/>
              </w:placeholder>
              <w:temporary/>
              <w:showingPlcHdr/>
              <w15:appearance w15:val="hidden"/>
            </w:sdtPr>
            <w:sdtContent>
              <w:p w14:paraId="1B65481D" w14:textId="77777777" w:rsidR="000E5253" w:rsidRPr="00993285" w:rsidRDefault="000E5253" w:rsidP="000E5253">
                <w:pPr>
                  <w:keepNext/>
                  <w:keepLines/>
                  <w:spacing w:after="0"/>
                  <w:outlineLvl w:val="0"/>
                  <w:rPr>
                    <w:rFonts w:eastAsiaTheme="majorEastAsia" w:cstheme="majorBidi"/>
                    <w:caps/>
                    <w:color w:val="1D3251" w:themeColor="accent1"/>
                    <w:spacing w:val="120"/>
                    <w:sz w:val="32"/>
                    <w:szCs w:val="32"/>
                  </w:rPr>
                </w:pPr>
                <w:r w:rsidRPr="00993285">
                  <w:rPr>
                    <w:rFonts w:eastAsiaTheme="majorEastAsia" w:cstheme="majorBidi"/>
                    <w:caps/>
                    <w:color w:val="1D3251" w:themeColor="accent1"/>
                    <w:spacing w:val="120"/>
                    <w:sz w:val="32"/>
                    <w:szCs w:val="32"/>
                  </w:rPr>
                  <w:t>ABOUT ME</w:t>
                </w:r>
              </w:p>
            </w:sdtContent>
          </w:sdt>
        </w:tc>
      </w:tr>
      <w:tr w:rsidR="000E5253" w:rsidRPr="000E5253" w14:paraId="19F5F356" w14:textId="77777777" w:rsidTr="00795CDB">
        <w:trPr>
          <w:trHeight w:val="243"/>
        </w:trPr>
        <w:tc>
          <w:tcPr>
            <w:tcW w:w="521" w:type="dxa"/>
            <w:vAlign w:val="center"/>
          </w:tcPr>
          <w:p w14:paraId="7AE78F69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  <w:r w:rsidRPr="000E5253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96F722C" wp14:editId="637BCF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213066" cy="213066"/>
                      <wp:effectExtent l="0" t="0" r="0" b="0"/>
                      <wp:wrapNone/>
                      <wp:docPr id="137" name="Group 137" descr="Icon Emai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angle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25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aphic 30" descr="Icon Emai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8B8903D" id="Group 137" o:spid="_x0000_s1026" alt="Icon Email" style="position:absolute;margin-left:0;margin-top:5.5pt;width:16.8pt;height:16.8pt;z-index:251664384" coordorigin="5158,2402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">
                      <v:rect id="Rectangle 138" o:spid="_x0000_s1027" alt="&quot;&quot;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" fillcolor="#1d3251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0" o:spid="_x0000_s1028" type="#_x0000_t75" alt="Icon Email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">
                        <v:imagedata r:id="rId12" o:title="Icon Email"/>
                      </v:shape>
                    </v:group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vAlign w:val="center"/>
          </w:tcPr>
          <w:p w14:paraId="2075ACCD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  <w:r w:rsidRPr="000E5253">
              <w:rPr>
                <w:rFonts w:asciiTheme="majorHAnsi" w:hAnsiTheme="majorHAnsi"/>
              </w:rPr>
              <w:t>house.austin08@gmail.com</w:t>
            </w:r>
          </w:p>
        </w:tc>
        <w:tc>
          <w:tcPr>
            <w:tcW w:w="395" w:type="dxa"/>
          </w:tcPr>
          <w:p w14:paraId="5D72FF79" w14:textId="77777777" w:rsidR="000E5253" w:rsidRPr="000E5253" w:rsidRDefault="000E5253" w:rsidP="000E5253">
            <w:pPr>
              <w:rPr>
                <w:sz w:val="18"/>
              </w:rPr>
            </w:pPr>
          </w:p>
        </w:tc>
        <w:tc>
          <w:tcPr>
            <w:tcW w:w="6200" w:type="dxa"/>
            <w:vMerge/>
          </w:tcPr>
          <w:p w14:paraId="1FBFBE58" w14:textId="77777777" w:rsidR="000E5253" w:rsidRPr="00993285" w:rsidRDefault="000E5253" w:rsidP="000E5253">
            <w:pPr>
              <w:rPr>
                <w:sz w:val="18"/>
              </w:rPr>
            </w:pPr>
          </w:p>
        </w:tc>
      </w:tr>
      <w:tr w:rsidR="000E5253" w:rsidRPr="000E5253" w14:paraId="6FAB4B31" w14:textId="77777777" w:rsidTr="0009144E">
        <w:trPr>
          <w:trHeight w:val="432"/>
        </w:trPr>
        <w:tc>
          <w:tcPr>
            <w:tcW w:w="521" w:type="dxa"/>
            <w:vAlign w:val="center"/>
          </w:tcPr>
          <w:p w14:paraId="0B84FB05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  <w:r w:rsidRPr="000E5253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FD59489" wp14:editId="5FB016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-492760</wp:posOffset>
                      </wp:positionV>
                      <wp:extent cx="212725" cy="212725"/>
                      <wp:effectExtent l="0" t="0" r="0" b="0"/>
                      <wp:wrapNone/>
                      <wp:docPr id="131" name="Group 131" descr="Icon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725" cy="212725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25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17EDB73" id="Group 131" o:spid="_x0000_s1026" alt="Icon Phone" style="position:absolute;margin-left:0;margin-top:-38.8pt;width:16.75pt;height:16.75pt;z-index:251665408;mso-width-relative:margin;mso-height-relative:margin" coordorigin="5158,21295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">
                      <v:rect id="Rectangle 132" o:spid="_x0000_s1027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" fillcolor="#1d3251" stroked="f" strokeweight="1pt">
                        <o:lock v:ext="edit" aspectratio="t"/>
                      </v:rect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">
                        <v:imagedata r:id="rId15" o:title="Icon Phone"/>
                      </v:shape>
                    </v:group>
                  </w:pict>
                </mc:Fallback>
              </mc:AlternateContent>
            </w:r>
            <w:r w:rsidRPr="000E5253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15AFD79" wp14:editId="1ABAB2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48895</wp:posOffset>
                      </wp:positionV>
                      <wp:extent cx="213066" cy="213066"/>
                      <wp:effectExtent l="0" t="0" r="0" b="0"/>
                      <wp:wrapNone/>
                      <wp:docPr id="140" name="Group 140" descr="Icon Locat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angle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25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aphic 29" descr="Icon Locati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0459FE23" id="Group 140" o:spid="_x0000_s1026" alt="Icon Location" style="position:absolute;margin-left:0;margin-top:3.85pt;width:16.8pt;height:16.8pt;z-index:251668480" coordorigin="5158,26764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">
                      <v:rect id="Rectangle 141" o:spid="_x0000_s1027" alt="&quot;&quot;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" fillcolor="#1d3251" stroked="f" strokeweight="1pt">
                        <o:lock v:ext="edit" aspectratio="t"/>
                      </v:rect>
                      <v:shape id="Graphic 29" o:spid="_x0000_s1028" type="#_x0000_t75" alt="Icon Locatio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">
                        <v:imagedata r:id="rId18" o:title="Icon Location"/>
                      </v:shape>
                    </v:group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vAlign w:val="center"/>
          </w:tcPr>
          <w:p w14:paraId="079E9AF4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  <w:r w:rsidRPr="000E5253">
              <w:rPr>
                <w:rFonts w:asciiTheme="majorHAnsi" w:hAnsiTheme="majorHAnsi"/>
              </w:rPr>
              <w:t>Richardson, Tx</w:t>
            </w:r>
          </w:p>
        </w:tc>
        <w:tc>
          <w:tcPr>
            <w:tcW w:w="395" w:type="dxa"/>
          </w:tcPr>
          <w:p w14:paraId="6AAB3597" w14:textId="77777777" w:rsidR="000E5253" w:rsidRPr="000E5253" w:rsidRDefault="000E5253" w:rsidP="000E5253">
            <w:pPr>
              <w:rPr>
                <w:szCs w:val="22"/>
              </w:rPr>
            </w:pPr>
          </w:p>
        </w:tc>
        <w:tc>
          <w:tcPr>
            <w:tcW w:w="6200" w:type="dxa"/>
            <w:vMerge w:val="restart"/>
            <w:tcBorders>
              <w:bottom w:val="single" w:sz="4" w:space="0" w:color="D9D9D9" w:themeColor="background1" w:themeShade="D9"/>
            </w:tcBorders>
          </w:tcPr>
          <w:p w14:paraId="4533CF7A" w14:textId="239F98E1" w:rsidR="000E5253" w:rsidRPr="00993285" w:rsidRDefault="000E5253" w:rsidP="000E5253">
            <w:pPr>
              <w:ind w:right="288"/>
              <w:rPr>
                <w:i/>
                <w:color w:val="1D3251" w:themeColor="accent5" w:themeShade="40"/>
                <w:szCs w:val="22"/>
              </w:rPr>
            </w:pPr>
            <w:r w:rsidRPr="00993285">
              <w:rPr>
                <w:rFonts w:cs="Calibri"/>
                <w:i/>
                <w:color w:val="595959"/>
                <w:szCs w:val="22"/>
              </w:rPr>
              <w:t xml:space="preserve">As a </w:t>
            </w:r>
            <w:r w:rsidR="009D3874">
              <w:rPr>
                <w:rFonts w:cs="Calibri"/>
                <w:i/>
                <w:color w:val="595959"/>
                <w:szCs w:val="22"/>
              </w:rPr>
              <w:t>dedicated generalist designer</w:t>
            </w:r>
            <w:r w:rsidRPr="00993285">
              <w:rPr>
                <w:rFonts w:cs="Calibri"/>
                <w:i/>
                <w:color w:val="595959"/>
                <w:szCs w:val="22"/>
              </w:rPr>
              <w:t>, I’m deeply passionate about creating innovative</w:t>
            </w:r>
            <w:r w:rsidR="009D3874">
              <w:rPr>
                <w:rFonts w:cs="Calibri"/>
                <w:i/>
                <w:color w:val="595959"/>
                <w:szCs w:val="22"/>
              </w:rPr>
              <w:t xml:space="preserve"> and unforgettable</w:t>
            </w:r>
            <w:r w:rsidRPr="00993285">
              <w:rPr>
                <w:rFonts w:cs="Calibri"/>
                <w:i/>
                <w:color w:val="595959"/>
                <w:szCs w:val="22"/>
              </w:rPr>
              <w:t xml:space="preserve"> gaming experiences that engage and excite player</w:t>
            </w:r>
            <w:r w:rsidR="008128EF">
              <w:rPr>
                <w:rFonts w:cs="Calibri"/>
                <w:i/>
                <w:color w:val="595959"/>
                <w:szCs w:val="22"/>
              </w:rPr>
              <w:t>s.</w:t>
            </w:r>
            <w:r w:rsidR="005C632E">
              <w:rPr>
                <w:rFonts w:cs="Calibri"/>
                <w:i/>
                <w:color w:val="595959"/>
                <w:szCs w:val="22"/>
              </w:rPr>
              <w:t xml:space="preserve"> </w:t>
            </w:r>
            <w:r w:rsidR="009D3874">
              <w:rPr>
                <w:rFonts w:cs="Calibri"/>
                <w:i/>
                <w:color w:val="595959"/>
                <w:szCs w:val="22"/>
              </w:rPr>
              <w:t xml:space="preserve">I </w:t>
            </w:r>
            <w:r w:rsidRPr="00993285">
              <w:rPr>
                <w:rFonts w:cs="Calibri"/>
                <w:i/>
                <w:color w:val="595959"/>
                <w:szCs w:val="22"/>
              </w:rPr>
              <w:t>thrive in collaborative environments</w:t>
            </w:r>
            <w:r w:rsidR="009D3874">
              <w:rPr>
                <w:rFonts w:cs="Calibri"/>
                <w:i/>
                <w:color w:val="595959"/>
                <w:szCs w:val="22"/>
              </w:rPr>
              <w:t xml:space="preserve"> and believe in pushing the boundaries to unlock the full potential of each project.</w:t>
            </w:r>
          </w:p>
        </w:tc>
      </w:tr>
      <w:tr w:rsidR="000E5253" w:rsidRPr="000E5253" w14:paraId="428D759C" w14:textId="77777777" w:rsidTr="0009144E">
        <w:tc>
          <w:tcPr>
            <w:tcW w:w="521" w:type="dxa"/>
            <w:vAlign w:val="center"/>
          </w:tcPr>
          <w:p w14:paraId="197088C5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  <w:r w:rsidRPr="000E5253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75C8EB1" wp14:editId="04DAE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-8890</wp:posOffset>
                      </wp:positionV>
                      <wp:extent cx="212725" cy="212725"/>
                      <wp:effectExtent l="0" t="0" r="0" b="0"/>
                      <wp:wrapNone/>
                      <wp:docPr id="143" name="Group 143" descr="Icon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725" cy="212725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angle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25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aphic 34" descr="Call cent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4DFF39D" id="Group 143" o:spid="_x0000_s1026" alt="Icon LinkedIn" style="position:absolute;margin-left:0;margin-top:-.7pt;width:16.75pt;height:16.75pt;z-index:251667456;mso-width-relative:margin;mso-height-relative:margin" coordorigin="5158,29499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">
                      <v:rect id="Rectangle 144" o:spid="_x0000_s1027" alt="&quot;&quot;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" fillcolor="#1d3251" stroked="f" strokeweight="1pt">
                        <o:lock v:ext="edit" aspectratio="t"/>
                      </v:rect>
                      <v:shape id="Graphic 34" o:spid="_x0000_s1028" type="#_x0000_t75" alt="Call center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">
                        <v:imagedata r:id="rId21" o:title="Call center"/>
                      </v:shape>
                    </v:group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vAlign w:val="center"/>
          </w:tcPr>
          <w:p w14:paraId="0D3BABAF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E5253">
              <w:rPr>
                <w:rFonts w:asciiTheme="majorHAnsi" w:hAnsiTheme="majorHAnsi"/>
                <w:sz w:val="20"/>
                <w:szCs w:val="20"/>
              </w:rPr>
              <w:t>linkedin.com/in/austin-t-house</w:t>
            </w:r>
          </w:p>
        </w:tc>
        <w:tc>
          <w:tcPr>
            <w:tcW w:w="395" w:type="dxa"/>
          </w:tcPr>
          <w:p w14:paraId="4536224E" w14:textId="77777777" w:rsidR="000E5253" w:rsidRPr="000E5253" w:rsidRDefault="000E5253" w:rsidP="000E5253">
            <w:pPr>
              <w:rPr>
                <w:sz w:val="18"/>
              </w:rPr>
            </w:pPr>
          </w:p>
        </w:tc>
        <w:tc>
          <w:tcPr>
            <w:tcW w:w="6200" w:type="dxa"/>
            <w:vMerge/>
            <w:tcBorders>
              <w:bottom w:val="single" w:sz="4" w:space="0" w:color="D9D9D9" w:themeColor="background1" w:themeShade="D9"/>
            </w:tcBorders>
          </w:tcPr>
          <w:p w14:paraId="48CED9FC" w14:textId="77777777" w:rsidR="000E5253" w:rsidRPr="00993285" w:rsidRDefault="000E5253" w:rsidP="000E5253">
            <w:pPr>
              <w:rPr>
                <w:sz w:val="18"/>
              </w:rPr>
            </w:pPr>
          </w:p>
        </w:tc>
      </w:tr>
      <w:tr w:rsidR="000E5253" w:rsidRPr="000E5253" w14:paraId="65C6CBA2" w14:textId="77777777" w:rsidTr="0009144E">
        <w:tc>
          <w:tcPr>
            <w:tcW w:w="521" w:type="dxa"/>
            <w:vAlign w:val="center"/>
          </w:tcPr>
          <w:p w14:paraId="47E5AC13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  <w:r w:rsidRPr="000E5253">
              <w:rPr>
                <w:rFonts w:asciiTheme="majorHAnsi" w:hAnsiTheme="maj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C1DC779" wp14:editId="7D7A53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213066" cy="213066"/>
                      <wp:effectExtent l="0" t="0" r="0" b="0"/>
                      <wp:wrapNone/>
                      <wp:docPr id="150" name="Group 150" descr="Icon Websi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angle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D3251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aphic 31" descr="Link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group w14:anchorId="633880AD" id="Group 150" o:spid="_x0000_s1026" alt="Icon Website" style="position:absolute;margin-left:0;margin-top:2.4pt;width:16.8pt;height:16.8pt;z-index:251666432" coordorigin="5158,34968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">
                      <v:rect id="Rectangle 151" o:spid="_x0000_s1027" alt="&quot;&quot;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" fillcolor="#1d3251" stroked="f" strokeweight="1pt">
                        <o:lock v:ext="edit" aspectratio="t"/>
                      </v:rect>
                      <v:shape id="Graphic 31" o:spid="_x0000_s1028" type="#_x0000_t75" alt="Link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">
                        <v:imagedata r:id="rId24" o:title="Link"/>
                      </v:shape>
                    </v:group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vAlign w:val="center"/>
          </w:tcPr>
          <w:p w14:paraId="51073CE7" w14:textId="77777777" w:rsidR="000E5253" w:rsidRPr="000E5253" w:rsidRDefault="000E5253" w:rsidP="000E5253">
            <w:pPr>
              <w:spacing w:before="40" w:after="40" w:line="240" w:lineRule="auto"/>
              <w:rPr>
                <w:rFonts w:asciiTheme="majorHAnsi" w:hAnsiTheme="majorHAnsi"/>
              </w:rPr>
            </w:pPr>
            <w:r w:rsidRPr="000E5253">
              <w:rPr>
                <w:rFonts w:asciiTheme="majorHAnsi" w:hAnsiTheme="majorHAnsi"/>
              </w:rPr>
              <w:t>austinthouse.com</w:t>
            </w:r>
          </w:p>
        </w:tc>
        <w:tc>
          <w:tcPr>
            <w:tcW w:w="395" w:type="dxa"/>
          </w:tcPr>
          <w:p w14:paraId="1DB84841" w14:textId="77777777" w:rsidR="000E5253" w:rsidRPr="000E5253" w:rsidRDefault="000E5253" w:rsidP="000E5253">
            <w:pPr>
              <w:rPr>
                <w:sz w:val="18"/>
              </w:rPr>
            </w:pPr>
          </w:p>
        </w:tc>
        <w:tc>
          <w:tcPr>
            <w:tcW w:w="6200" w:type="dxa"/>
            <w:vMerge/>
            <w:tcBorders>
              <w:bottom w:val="single" w:sz="4" w:space="0" w:color="D9D9D9" w:themeColor="background1" w:themeShade="D9"/>
            </w:tcBorders>
          </w:tcPr>
          <w:p w14:paraId="41B8B364" w14:textId="77777777" w:rsidR="000E5253" w:rsidRPr="00993285" w:rsidRDefault="000E5253" w:rsidP="000E5253">
            <w:pPr>
              <w:rPr>
                <w:sz w:val="18"/>
              </w:rPr>
            </w:pPr>
          </w:p>
        </w:tc>
      </w:tr>
      <w:tr w:rsidR="000E5253" w:rsidRPr="000E5253" w14:paraId="6E864F75" w14:textId="77777777" w:rsidTr="0009144E">
        <w:trPr>
          <w:trHeight w:val="80"/>
        </w:trPr>
        <w:tc>
          <w:tcPr>
            <w:tcW w:w="4206" w:type="dxa"/>
            <w:gridSpan w:val="3"/>
          </w:tcPr>
          <w:p w14:paraId="167EEA8F" w14:textId="77777777" w:rsidR="000E5253" w:rsidRPr="000E5253" w:rsidRDefault="000E5253" w:rsidP="000E5253">
            <w:pPr>
              <w:rPr>
                <w:sz w:val="18"/>
              </w:rPr>
            </w:pPr>
          </w:p>
        </w:tc>
        <w:tc>
          <w:tcPr>
            <w:tcW w:w="395" w:type="dxa"/>
          </w:tcPr>
          <w:p w14:paraId="1DF92839" w14:textId="77777777" w:rsidR="000E5253" w:rsidRPr="000E5253" w:rsidRDefault="000E5253" w:rsidP="000E5253">
            <w:pPr>
              <w:rPr>
                <w:sz w:val="18"/>
              </w:rPr>
            </w:pPr>
          </w:p>
        </w:tc>
        <w:tc>
          <w:tcPr>
            <w:tcW w:w="6200" w:type="dxa"/>
            <w:vMerge/>
            <w:tcBorders>
              <w:bottom w:val="single" w:sz="4" w:space="0" w:color="D9D9D9" w:themeColor="background1" w:themeShade="D9"/>
            </w:tcBorders>
          </w:tcPr>
          <w:p w14:paraId="7A88D5FD" w14:textId="77777777" w:rsidR="000E5253" w:rsidRPr="00993285" w:rsidRDefault="000E5253" w:rsidP="000E5253">
            <w:pPr>
              <w:rPr>
                <w:sz w:val="18"/>
              </w:rPr>
            </w:pPr>
          </w:p>
        </w:tc>
      </w:tr>
      <w:tr w:rsidR="000E5253" w:rsidRPr="000E5253" w14:paraId="2F329024" w14:textId="77777777" w:rsidTr="006E6B83">
        <w:trPr>
          <w:trHeight w:val="9098"/>
        </w:trPr>
        <w:tc>
          <w:tcPr>
            <w:tcW w:w="4206" w:type="dxa"/>
            <w:gridSpan w:val="3"/>
            <w:tcBorders>
              <w:right w:val="single" w:sz="4" w:space="0" w:color="D9D9D9" w:themeColor="background1" w:themeShade="D9"/>
            </w:tcBorders>
          </w:tcPr>
          <w:p w14:paraId="31A321C8" w14:textId="77777777" w:rsidR="000E5253" w:rsidRPr="000E5253" w:rsidRDefault="00000000" w:rsidP="000E5253">
            <w:pPr>
              <w:keepNext/>
              <w:keepLines/>
              <w:tabs>
                <w:tab w:val="left" w:pos="3330"/>
              </w:tabs>
              <w:spacing w:line="240" w:lineRule="auto"/>
              <w:outlineLvl w:val="0"/>
              <w:rPr>
                <w:rFonts w:eastAsiaTheme="majorEastAsia" w:cstheme="majorBidi"/>
                <w:caps/>
                <w:color w:val="1D3251" w:themeColor="accent1"/>
                <w:spacing w:val="120"/>
                <w:sz w:val="32"/>
                <w:szCs w:val="32"/>
              </w:rPr>
            </w:pPr>
            <w:sdt>
              <w:sdtPr>
                <w:rPr>
                  <w:rFonts w:eastAsiaTheme="majorEastAsia" w:cstheme="majorBidi"/>
                  <w:caps/>
                  <w:color w:val="1D3251" w:themeColor="accent1"/>
                  <w:spacing w:val="120"/>
                  <w:sz w:val="32"/>
                  <w:szCs w:val="32"/>
                </w:rPr>
                <w:id w:val="-2037806220"/>
                <w:placeholder>
                  <w:docPart w:val="A9A05A2B012842E793DDFD46B551462A"/>
                </w:placeholder>
                <w:temporary/>
                <w:showingPlcHdr/>
                <w15:appearance w15:val="hidden"/>
              </w:sdtPr>
              <w:sdtContent>
                <w:r w:rsidR="000E5253" w:rsidRPr="000E5253">
                  <w:rPr>
                    <w:rFonts w:eastAsiaTheme="majorEastAsia" w:cstheme="majorBidi"/>
                    <w:caps/>
                    <w:color w:val="1D3251" w:themeColor="accent1"/>
                    <w:spacing w:val="120"/>
                    <w:sz w:val="32"/>
                    <w:szCs w:val="32"/>
                  </w:rPr>
                  <w:t>Skills</w:t>
                </w:r>
              </w:sdtContent>
            </w:sdt>
          </w:p>
          <w:p w14:paraId="5A53CD3F" w14:textId="77777777" w:rsidR="000E5253" w:rsidRPr="000E5253" w:rsidRDefault="000E5253" w:rsidP="000E52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Theme="minorEastAsia" w:cs="Times New Roman"/>
                <w:sz w:val="24"/>
                <w:szCs w:val="24"/>
              </w:rPr>
            </w:pPr>
            <w:r w:rsidRPr="000E5253">
              <w:rPr>
                <w:rFonts w:eastAsiaTheme="minorEastAsia" w:cs="Times New Roman"/>
                <w:sz w:val="24"/>
                <w:szCs w:val="24"/>
              </w:rPr>
              <w:t xml:space="preserve">Level Design </w:t>
            </w:r>
          </w:p>
          <w:p w14:paraId="5BF5D0B0" w14:textId="48E21138" w:rsidR="000E5253" w:rsidRPr="000E5253" w:rsidRDefault="000E5253" w:rsidP="000E52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Theme="minorEastAsia" w:cs="Times New Roman"/>
                <w:sz w:val="24"/>
                <w:szCs w:val="24"/>
              </w:rPr>
            </w:pPr>
            <w:r w:rsidRPr="000E5253">
              <w:rPr>
                <w:rFonts w:eastAsiaTheme="minorEastAsia" w:cs="Times New Roman"/>
                <w:sz w:val="24"/>
                <w:szCs w:val="24"/>
              </w:rPr>
              <w:t xml:space="preserve">Game </w:t>
            </w:r>
            <w:r w:rsidR="0054062C">
              <w:rPr>
                <w:rFonts w:eastAsiaTheme="minorEastAsia" w:cs="Times New Roman"/>
                <w:sz w:val="24"/>
                <w:szCs w:val="24"/>
              </w:rPr>
              <w:t xml:space="preserve">Design </w:t>
            </w:r>
            <w:r w:rsidRPr="000E5253">
              <w:rPr>
                <w:rFonts w:eastAsiaTheme="minorEastAsia" w:cs="Times New Roman"/>
                <w:sz w:val="24"/>
                <w:szCs w:val="24"/>
              </w:rPr>
              <w:t>and System Design</w:t>
            </w:r>
          </w:p>
          <w:p w14:paraId="0053D1DF" w14:textId="77777777" w:rsidR="000E5253" w:rsidRPr="000E5253" w:rsidRDefault="000E5253" w:rsidP="000E52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Theme="minorEastAsia" w:cs="Times New Roman"/>
                <w:sz w:val="24"/>
                <w:szCs w:val="24"/>
              </w:rPr>
            </w:pPr>
            <w:r w:rsidRPr="000E5253">
              <w:rPr>
                <w:rFonts w:eastAsiaTheme="minorEastAsia" w:cs="Times New Roman"/>
                <w:sz w:val="24"/>
                <w:szCs w:val="24"/>
              </w:rPr>
              <w:t>Combat Design</w:t>
            </w:r>
          </w:p>
          <w:p w14:paraId="2AA71B00" w14:textId="77777777" w:rsidR="000E5253" w:rsidRPr="000E5253" w:rsidRDefault="000E5253" w:rsidP="000E52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Theme="minorEastAsia" w:cs="Times New Roman"/>
                <w:sz w:val="24"/>
                <w:szCs w:val="24"/>
              </w:rPr>
            </w:pPr>
            <w:r w:rsidRPr="000E5253">
              <w:rPr>
                <w:rFonts w:eastAsiaTheme="minorEastAsia" w:cs="Times New Roman"/>
                <w:sz w:val="24"/>
                <w:szCs w:val="24"/>
              </w:rPr>
              <w:t>Rapid Prototyping</w:t>
            </w:r>
          </w:p>
          <w:p w14:paraId="67C39150" w14:textId="648601AB" w:rsidR="000E5253" w:rsidRPr="000E5253" w:rsidRDefault="000E5253" w:rsidP="000E52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Theme="minorEastAsia" w:cs="Times New Roman"/>
                <w:sz w:val="24"/>
                <w:szCs w:val="24"/>
              </w:rPr>
            </w:pPr>
            <w:r w:rsidRPr="000E5253">
              <w:rPr>
                <w:rFonts w:eastAsiaTheme="minorEastAsia" w:cs="Times New Roman"/>
                <w:sz w:val="24"/>
                <w:szCs w:val="24"/>
              </w:rPr>
              <w:t>Unreal, Source, Creation Kit, Unity, iDTech</w:t>
            </w:r>
          </w:p>
          <w:p w14:paraId="54AA88C5" w14:textId="77777777" w:rsidR="000E5253" w:rsidRPr="000E5253" w:rsidRDefault="000E5253" w:rsidP="000E52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Theme="minorEastAsia" w:cs="Times New Roman"/>
                <w:sz w:val="24"/>
                <w:szCs w:val="24"/>
              </w:rPr>
            </w:pPr>
            <w:r w:rsidRPr="000E5253">
              <w:rPr>
                <w:rFonts w:eastAsiaTheme="minorEastAsia" w:cs="Times New Roman"/>
                <w:sz w:val="24"/>
                <w:szCs w:val="24"/>
              </w:rPr>
              <w:t>C#, UE Blueprint</w:t>
            </w:r>
          </w:p>
          <w:p w14:paraId="2D4DDE2F" w14:textId="77777777" w:rsidR="000E5253" w:rsidRPr="000E5253" w:rsidRDefault="000E5253" w:rsidP="000E5253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Theme="minorEastAsia" w:cs="Times New Roman"/>
                <w:sz w:val="24"/>
                <w:szCs w:val="24"/>
              </w:rPr>
            </w:pPr>
            <w:r w:rsidRPr="000E5253">
              <w:rPr>
                <w:rFonts w:eastAsiaTheme="minorEastAsia" w:cs="Times New Roman"/>
                <w:sz w:val="24"/>
                <w:szCs w:val="24"/>
              </w:rPr>
              <w:t>P4V, Confluence, Jira, MS Suite</w:t>
            </w:r>
          </w:p>
          <w:p w14:paraId="1653A44B" w14:textId="5D4CF3B1" w:rsidR="000E5253" w:rsidRDefault="000E5253" w:rsidP="00AD4E8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Theme="minorEastAsia" w:cs="Times New Roman"/>
                <w:sz w:val="24"/>
                <w:szCs w:val="24"/>
              </w:rPr>
            </w:pPr>
            <w:r w:rsidRPr="000E5253">
              <w:rPr>
                <w:rFonts w:eastAsiaTheme="minorEastAsia" w:cs="Times New Roman"/>
                <w:sz w:val="24"/>
                <w:szCs w:val="24"/>
              </w:rPr>
              <w:t>Photoshop, Blender</w:t>
            </w:r>
          </w:p>
          <w:p w14:paraId="2F7A55DA" w14:textId="77777777" w:rsidR="00AD4E8E" w:rsidRPr="00AD4E8E" w:rsidRDefault="00AD4E8E" w:rsidP="00AD4E8E">
            <w:pPr>
              <w:spacing w:after="0" w:line="240" w:lineRule="auto"/>
              <w:ind w:left="360"/>
              <w:contextualSpacing/>
              <w:rPr>
                <w:rFonts w:eastAsiaTheme="minorEastAsia" w:cs="Times New Roman"/>
                <w:sz w:val="24"/>
                <w:szCs w:val="24"/>
              </w:rPr>
            </w:pPr>
          </w:p>
          <w:sdt>
            <w:sdtPr>
              <w:rPr>
                <w:rFonts w:eastAsiaTheme="majorEastAsia" w:cstheme="majorBidi"/>
                <w:caps/>
                <w:color w:val="1D3251" w:themeColor="accent1"/>
                <w:spacing w:val="120"/>
                <w:sz w:val="32"/>
                <w:szCs w:val="32"/>
              </w:rPr>
              <w:id w:val="434569950"/>
              <w:placeholder>
                <w:docPart w:val="0948F466852D4368923B4119685F014D"/>
              </w:placeholder>
              <w:temporary/>
              <w:showingPlcHdr/>
              <w15:appearance w15:val="hidden"/>
            </w:sdtPr>
            <w:sdtContent>
              <w:p w14:paraId="21D29E46" w14:textId="77777777" w:rsidR="000E5253" w:rsidRPr="000E5253" w:rsidRDefault="000E5253" w:rsidP="000E5253">
                <w:pPr>
                  <w:keepNext/>
                  <w:keepLines/>
                  <w:spacing w:line="240" w:lineRule="auto"/>
                  <w:outlineLvl w:val="0"/>
                  <w:rPr>
                    <w:rFonts w:eastAsiaTheme="majorEastAsia" w:cstheme="majorBidi"/>
                    <w:caps/>
                    <w:color w:val="1D3251" w:themeColor="accent1"/>
                    <w:spacing w:val="120"/>
                    <w:sz w:val="32"/>
                    <w:szCs w:val="32"/>
                  </w:rPr>
                </w:pPr>
                <w:r w:rsidRPr="000E5253">
                  <w:rPr>
                    <w:rFonts w:eastAsiaTheme="majorEastAsia" w:cstheme="majorBidi"/>
                    <w:caps/>
                    <w:color w:val="1D3251" w:themeColor="accent1"/>
                    <w:spacing w:val="120"/>
                    <w:sz w:val="32"/>
                    <w:szCs w:val="32"/>
                  </w:rPr>
                  <w:t>Education</w:t>
                </w:r>
              </w:p>
            </w:sdtContent>
          </w:sdt>
          <w:p w14:paraId="280EB2C8" w14:textId="1E3FA805" w:rsidR="000E5253" w:rsidRPr="006E6B83" w:rsidRDefault="000E5253" w:rsidP="000E5253">
            <w:pPr>
              <w:keepNext/>
              <w:keepLines/>
              <w:spacing w:after="0"/>
              <w:outlineLvl w:val="1"/>
              <w:rPr>
                <w:rFonts w:eastAsiaTheme="majorEastAsia" w:cstheme="majorBidi"/>
                <w:color w:val="1D3251" w:themeColor="accent1"/>
                <w:szCs w:val="22"/>
              </w:rPr>
            </w:pPr>
            <w:r w:rsidRPr="006E6B83">
              <w:rPr>
                <w:rFonts w:eastAsiaTheme="majorEastAsia" w:cstheme="majorBidi"/>
                <w:color w:val="1D3251" w:themeColor="accent1"/>
                <w:szCs w:val="22"/>
              </w:rPr>
              <w:t>Certificate in Digital Game Development with a Specialization in Level Design</w:t>
            </w:r>
          </w:p>
          <w:p w14:paraId="56ED63D8" w14:textId="77777777" w:rsidR="000E5253" w:rsidRPr="006E6B83" w:rsidRDefault="000E5253" w:rsidP="000E5253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6E6B83">
              <w:rPr>
                <w:rFonts w:eastAsiaTheme="majorEastAsia" w:cstheme="majorBidi"/>
                <w:i/>
                <w:iCs/>
                <w:sz w:val="20"/>
                <w:szCs w:val="20"/>
              </w:rPr>
              <w:t>SMU Guildhall</w:t>
            </w:r>
          </w:p>
          <w:p w14:paraId="6C1C305B" w14:textId="77777777" w:rsidR="000E5253" w:rsidRPr="006E6B83" w:rsidRDefault="000E5253" w:rsidP="000E5253">
            <w:pPr>
              <w:rPr>
                <w:sz w:val="20"/>
                <w:szCs w:val="20"/>
              </w:rPr>
            </w:pPr>
            <w:r w:rsidRPr="006E6B83">
              <w:rPr>
                <w:sz w:val="20"/>
                <w:szCs w:val="20"/>
              </w:rPr>
              <w:t>2012-2014</w:t>
            </w:r>
          </w:p>
          <w:p w14:paraId="1077F990" w14:textId="348C0F2E" w:rsidR="000E5253" w:rsidRPr="006E6B83" w:rsidRDefault="000E5253" w:rsidP="000E5253">
            <w:pPr>
              <w:keepNext/>
              <w:keepLines/>
              <w:outlineLvl w:val="4"/>
              <w:rPr>
                <w:rFonts w:eastAsiaTheme="majorEastAsia" w:cstheme="majorBidi"/>
                <w:i/>
                <w:color w:val="15253C" w:themeColor="accent1" w:themeShade="BF"/>
                <w:szCs w:val="22"/>
              </w:rPr>
            </w:pPr>
            <w:r w:rsidRPr="006E6B83">
              <w:rPr>
                <w:rFonts w:eastAsiaTheme="majorEastAsia" w:cstheme="majorBidi"/>
                <w:i/>
                <w:color w:val="15253C" w:themeColor="accent1" w:themeShade="BF"/>
                <w:szCs w:val="22"/>
              </w:rPr>
              <w:t xml:space="preserve">Received the Student Nominated Honors </w:t>
            </w:r>
            <w:r w:rsidR="006E6B83">
              <w:rPr>
                <w:rFonts w:eastAsiaTheme="majorEastAsia" w:cstheme="majorBidi"/>
                <w:i/>
                <w:color w:val="15253C" w:themeColor="accent1" w:themeShade="BF"/>
                <w:szCs w:val="22"/>
              </w:rPr>
              <w:br/>
            </w:r>
            <w:r w:rsidRPr="006E6B83">
              <w:rPr>
                <w:rFonts w:eastAsiaTheme="majorEastAsia" w:cstheme="majorBidi"/>
                <w:i/>
                <w:color w:val="15253C" w:themeColor="accent1" w:themeShade="BF"/>
                <w:sz w:val="20"/>
                <w:szCs w:val="20"/>
              </w:rPr>
              <w:t>Award for Portals Through Time (Portal 2 Levels)</w:t>
            </w:r>
          </w:p>
          <w:p w14:paraId="65ADCF5E" w14:textId="77777777" w:rsidR="000E5253" w:rsidRPr="006E6B83" w:rsidRDefault="000E5253" w:rsidP="000E5253">
            <w:pPr>
              <w:keepNext/>
              <w:keepLines/>
              <w:spacing w:after="0"/>
              <w:outlineLvl w:val="1"/>
              <w:rPr>
                <w:rFonts w:eastAsiaTheme="majorEastAsia" w:cstheme="majorBidi"/>
                <w:color w:val="1D3251" w:themeColor="accent1"/>
                <w:szCs w:val="22"/>
              </w:rPr>
            </w:pPr>
            <w:r w:rsidRPr="006E6B83">
              <w:rPr>
                <w:rFonts w:eastAsiaTheme="majorEastAsia" w:cstheme="majorBidi"/>
                <w:color w:val="1D3251" w:themeColor="accent1"/>
                <w:szCs w:val="22"/>
              </w:rPr>
              <w:t>Bachelor of Arts in Arts and Technology</w:t>
            </w:r>
          </w:p>
          <w:p w14:paraId="57F942FB" w14:textId="77777777" w:rsidR="000E5253" w:rsidRPr="006E6B83" w:rsidRDefault="000E5253" w:rsidP="000E5253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6E6B83">
              <w:rPr>
                <w:rFonts w:eastAsiaTheme="majorEastAsia" w:cstheme="majorBidi"/>
                <w:i/>
                <w:iCs/>
                <w:sz w:val="20"/>
                <w:szCs w:val="20"/>
              </w:rPr>
              <w:t>UTD</w:t>
            </w:r>
          </w:p>
          <w:p w14:paraId="108B7E5D" w14:textId="77777777" w:rsidR="000E5253" w:rsidRPr="006E6B83" w:rsidRDefault="000E5253" w:rsidP="000E5253">
            <w:pPr>
              <w:rPr>
                <w:sz w:val="20"/>
                <w:szCs w:val="20"/>
              </w:rPr>
            </w:pPr>
            <w:r w:rsidRPr="006E6B83">
              <w:rPr>
                <w:sz w:val="20"/>
                <w:szCs w:val="20"/>
              </w:rPr>
              <w:t>2010-2012</w:t>
            </w:r>
          </w:p>
          <w:p w14:paraId="527B6DD5" w14:textId="77777777" w:rsidR="000E5253" w:rsidRPr="006E6B83" w:rsidRDefault="000E5253" w:rsidP="000E5253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i/>
                <w:iCs/>
                <w:sz w:val="20"/>
                <w:szCs w:val="20"/>
              </w:rPr>
            </w:pPr>
            <w:r w:rsidRPr="006E6B83">
              <w:rPr>
                <w:rFonts w:eastAsiaTheme="majorEastAsia" w:cstheme="majorBidi"/>
                <w:i/>
                <w:iCs/>
                <w:sz w:val="20"/>
                <w:szCs w:val="20"/>
              </w:rPr>
              <w:t>Collin College</w:t>
            </w:r>
          </w:p>
          <w:p w14:paraId="6431591F" w14:textId="77777777" w:rsidR="000E5253" w:rsidRPr="006E6B83" w:rsidRDefault="000E5253" w:rsidP="000E5253">
            <w:pPr>
              <w:rPr>
                <w:sz w:val="20"/>
                <w:szCs w:val="20"/>
              </w:rPr>
            </w:pPr>
            <w:r w:rsidRPr="006E6B83">
              <w:rPr>
                <w:sz w:val="20"/>
                <w:szCs w:val="20"/>
              </w:rPr>
              <w:t>2008-2010</w:t>
            </w:r>
          </w:p>
          <w:p w14:paraId="5434E4CF" w14:textId="77777777" w:rsidR="000E5253" w:rsidRPr="000E5253" w:rsidRDefault="000E5253" w:rsidP="000E5253">
            <w:pPr>
              <w:keepNext/>
              <w:keepLines/>
              <w:outlineLvl w:val="4"/>
              <w:rPr>
                <w:rFonts w:eastAsiaTheme="majorEastAsia" w:cstheme="majorBidi"/>
                <w:i/>
                <w:color w:val="15253C" w:themeColor="accent1" w:themeShade="BF"/>
                <w:sz w:val="18"/>
              </w:rPr>
            </w:pPr>
            <w:r w:rsidRPr="006E6B83">
              <w:rPr>
                <w:rFonts w:eastAsiaTheme="majorEastAsia" w:cstheme="majorBidi"/>
                <w:i/>
                <w:color w:val="15253C" w:themeColor="accent1" w:themeShade="BF"/>
                <w:szCs w:val="22"/>
              </w:rPr>
              <w:t>Phi Theta Kappa Academic Honors Society</w:t>
            </w:r>
          </w:p>
        </w:tc>
        <w:tc>
          <w:tcPr>
            <w:tcW w:w="395" w:type="dxa"/>
            <w:tcBorders>
              <w:left w:val="single" w:sz="4" w:space="0" w:color="D9D9D9" w:themeColor="background1" w:themeShade="D9"/>
            </w:tcBorders>
          </w:tcPr>
          <w:p w14:paraId="0C3ABE48" w14:textId="77777777" w:rsidR="000E5253" w:rsidRPr="000E5253" w:rsidRDefault="000E5253" w:rsidP="000E5253">
            <w:pPr>
              <w:keepNext/>
              <w:keepLines/>
              <w:outlineLvl w:val="0"/>
              <w:rPr>
                <w:rFonts w:eastAsiaTheme="majorEastAsia" w:cstheme="majorBidi"/>
                <w:caps/>
                <w:color w:val="1D3251" w:themeColor="accent1"/>
                <w:spacing w:val="120"/>
                <w:sz w:val="32"/>
                <w:szCs w:val="32"/>
              </w:rPr>
            </w:pPr>
          </w:p>
        </w:tc>
        <w:tc>
          <w:tcPr>
            <w:tcW w:w="6200" w:type="dxa"/>
          </w:tcPr>
          <w:sdt>
            <w:sdtPr>
              <w:rPr>
                <w:rFonts w:eastAsiaTheme="majorEastAsia" w:cstheme="majorBidi"/>
                <w:caps/>
                <w:color w:val="1D3251" w:themeColor="accent1"/>
                <w:spacing w:val="120"/>
                <w:sz w:val="32"/>
                <w:szCs w:val="32"/>
              </w:rPr>
              <w:id w:val="864106690"/>
              <w:placeholder>
                <w:docPart w:val="474F825E8B844705BEE8D5949A1B9DB2"/>
              </w:placeholder>
              <w:temporary/>
              <w:showingPlcHdr/>
              <w15:appearance w15:val="hidden"/>
            </w:sdtPr>
            <w:sdtContent>
              <w:p w14:paraId="44A284E8" w14:textId="77777777" w:rsidR="000E5253" w:rsidRPr="00993285" w:rsidRDefault="000E5253" w:rsidP="000E5253">
                <w:pPr>
                  <w:keepNext/>
                  <w:keepLines/>
                  <w:spacing w:line="240" w:lineRule="auto"/>
                  <w:outlineLvl w:val="0"/>
                  <w:rPr>
                    <w:rFonts w:eastAsiaTheme="majorEastAsia" w:cstheme="majorBidi"/>
                    <w:caps/>
                    <w:color w:val="1D3251" w:themeColor="accent1"/>
                    <w:spacing w:val="120"/>
                    <w:sz w:val="32"/>
                    <w:szCs w:val="32"/>
                  </w:rPr>
                </w:pPr>
                <w:r w:rsidRPr="00993285">
                  <w:rPr>
                    <w:rFonts w:eastAsiaTheme="majorEastAsia" w:cstheme="majorBidi"/>
                    <w:caps/>
                    <w:color w:val="1D3251" w:themeColor="accent1"/>
                    <w:spacing w:val="120"/>
                    <w:sz w:val="32"/>
                    <w:szCs w:val="32"/>
                  </w:rPr>
                  <w:t>Experience</w:t>
                </w:r>
              </w:p>
            </w:sdtContent>
          </w:sdt>
          <w:p w14:paraId="0B903236" w14:textId="478EACD8" w:rsidR="001E22DF" w:rsidRPr="00BD6930" w:rsidRDefault="000E5253" w:rsidP="00432760">
            <w:pPr>
              <w:keepNext/>
              <w:keepLines/>
              <w:spacing w:after="0"/>
              <w:outlineLvl w:val="1"/>
              <w:rPr>
                <w:rFonts w:eastAsiaTheme="majorEastAsia" w:cstheme="majorBidi"/>
                <w:color w:val="1D3251" w:themeColor="accent1"/>
                <w:sz w:val="24"/>
                <w:szCs w:val="24"/>
              </w:rPr>
            </w:pPr>
            <w:r w:rsidRPr="00BD6930">
              <w:rPr>
                <w:rFonts w:eastAsiaTheme="majorEastAsia" w:cstheme="majorBidi"/>
                <w:color w:val="1D3251" w:themeColor="accent1"/>
                <w:sz w:val="24"/>
                <w:szCs w:val="24"/>
              </w:rPr>
              <w:t>Senior Designer, Bethesda Game Studios (Aug 2018 - Present)</w:t>
            </w:r>
          </w:p>
          <w:p w14:paraId="67278935" w14:textId="77777777" w:rsidR="000E5253" w:rsidRPr="006E6B83" w:rsidRDefault="000E5253" w:rsidP="00432760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</w:pPr>
            <w:r w:rsidRPr="006E6B83"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  <w:t>Starfield</w:t>
            </w:r>
          </w:p>
          <w:p w14:paraId="5FDEDF49" w14:textId="12BE2C44" w:rsidR="0054062C" w:rsidRPr="0054062C" w:rsidRDefault="0054062C" w:rsidP="0054062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Worked as the primary designer on weapon feel and balance, and led the weapons team to create one of the best combat experiences in a Bethesda game.</w:t>
            </w:r>
          </w:p>
          <w:p w14:paraId="72C7B135" w14:textId="2D88E684" w:rsidR="000E5253" w:rsidRPr="006E6B83" w:rsidRDefault="000E5253" w:rsidP="0043276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 xml:space="preserve">Collaborated with multiple disciplines to design and implement unique game systems with a focus on combat, loot, and player progression. </w:t>
            </w:r>
          </w:p>
          <w:p w14:paraId="29613B64" w14:textId="77777777" w:rsidR="000E5253" w:rsidRPr="006E6B83" w:rsidRDefault="000E5253" w:rsidP="00432760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</w:pPr>
            <w:r w:rsidRPr="006E6B83"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  <w:t>Fallout 76 – Nuclear Winter (Action RPG, Battle Royale)</w:t>
            </w:r>
          </w:p>
          <w:p w14:paraId="123045C5" w14:textId="77777777" w:rsidR="000E5253" w:rsidRPr="006E6B83" w:rsidRDefault="000E5253" w:rsidP="004327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Co-developed the mode under the Lead Designer.</w:t>
            </w:r>
          </w:p>
          <w:p w14:paraId="60F15342" w14:textId="77777777" w:rsidR="000E5253" w:rsidRPr="006E6B83" w:rsidRDefault="000E5253" w:rsidP="004327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Designed and documented new features and abilities.</w:t>
            </w:r>
          </w:p>
          <w:p w14:paraId="2513E9C3" w14:textId="77777777" w:rsidR="000E5253" w:rsidRPr="006E6B83" w:rsidRDefault="000E5253" w:rsidP="0043276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Balanced the weapons and the loot distribution.</w:t>
            </w:r>
          </w:p>
          <w:p w14:paraId="07FBAF11" w14:textId="77777777" w:rsidR="000E5253" w:rsidRPr="006E6B83" w:rsidRDefault="000E5253" w:rsidP="00432760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</w:pPr>
            <w:r w:rsidRPr="006E6B83"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  <w:t>Unannounced Project</w:t>
            </w:r>
          </w:p>
          <w:p w14:paraId="5D77CEC1" w14:textId="77777777" w:rsidR="000E5253" w:rsidRPr="006E6B83" w:rsidRDefault="000E5253" w:rsidP="0043276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Worked on a small team prototyping out a new game.</w:t>
            </w:r>
          </w:p>
          <w:p w14:paraId="5843A910" w14:textId="77777777" w:rsidR="000E5253" w:rsidRPr="006E6B83" w:rsidRDefault="000E5253" w:rsidP="0043276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Prototyped, designed, and documented new features and mechanics.</w:t>
            </w:r>
          </w:p>
          <w:p w14:paraId="36B9BAAE" w14:textId="77777777" w:rsidR="000E5253" w:rsidRPr="006E6B83" w:rsidRDefault="000E5253" w:rsidP="0043276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Designed and built the main level and other test levels.</w:t>
            </w:r>
          </w:p>
          <w:p w14:paraId="78767798" w14:textId="77777777" w:rsidR="001E22DF" w:rsidRPr="006E6B83" w:rsidRDefault="001E22DF" w:rsidP="00432760">
            <w:pPr>
              <w:ind w:left="864" w:hanging="432"/>
              <w:contextualSpacing/>
              <w:rPr>
                <w:sz w:val="21"/>
                <w:szCs w:val="21"/>
              </w:rPr>
            </w:pPr>
          </w:p>
          <w:p w14:paraId="1703E355" w14:textId="496BCC6F" w:rsidR="001E22DF" w:rsidRPr="00BD6930" w:rsidRDefault="000E5253" w:rsidP="00432760">
            <w:pPr>
              <w:keepNext/>
              <w:keepLines/>
              <w:spacing w:after="0"/>
              <w:outlineLvl w:val="1"/>
              <w:rPr>
                <w:rFonts w:eastAsiaTheme="majorEastAsia" w:cstheme="majorBidi"/>
                <w:color w:val="1D3251" w:themeColor="accent1"/>
                <w:sz w:val="24"/>
                <w:szCs w:val="24"/>
              </w:rPr>
            </w:pPr>
            <w:r w:rsidRPr="00BD6930">
              <w:rPr>
                <w:rFonts w:eastAsiaTheme="majorEastAsia" w:cstheme="majorBidi"/>
                <w:color w:val="1D3251" w:themeColor="accent1"/>
                <w:sz w:val="24"/>
                <w:szCs w:val="24"/>
              </w:rPr>
              <w:t>Level Designer, Escalation Studios (Oct 2014 – Aug 2018)</w:t>
            </w:r>
          </w:p>
          <w:p w14:paraId="1C9CBADA" w14:textId="77777777" w:rsidR="000E5253" w:rsidRPr="006E6B83" w:rsidRDefault="000E5253" w:rsidP="00432760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</w:pPr>
            <w:r w:rsidRPr="006E6B83"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  <w:t>Wolfenstein 2: The New Colossus DLC – The Freedom Chronicles (FPS)</w:t>
            </w:r>
          </w:p>
          <w:p w14:paraId="43B9067A" w14:textId="77777777" w:rsidR="000E5253" w:rsidRPr="006E6B83" w:rsidRDefault="000E5253" w:rsidP="0043276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Designed and implemented two levels focusing on differing character abilities and combat styles.</w:t>
            </w:r>
          </w:p>
          <w:p w14:paraId="2C3A4286" w14:textId="77777777" w:rsidR="000E5253" w:rsidRPr="006E6B83" w:rsidRDefault="000E5253" w:rsidP="0043276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Co-designed and implemented the challenge missions.</w:t>
            </w:r>
          </w:p>
          <w:p w14:paraId="5216DE1A" w14:textId="77777777" w:rsidR="000E5253" w:rsidRPr="006E6B83" w:rsidRDefault="000E5253" w:rsidP="00432760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</w:pPr>
            <w:r w:rsidRPr="006E6B83"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  <w:t>Team Fortress 2 – PassTime (Multiplayer FPS)</w:t>
            </w:r>
          </w:p>
          <w:p w14:paraId="525379F7" w14:textId="77777777" w:rsidR="000E5253" w:rsidRPr="006E6B83" w:rsidRDefault="000E5253" w:rsidP="0043276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In charge of the creation of three levels from start to finish.</w:t>
            </w:r>
          </w:p>
          <w:p w14:paraId="677ACF7F" w14:textId="77777777" w:rsidR="000E5253" w:rsidRPr="006E6B83" w:rsidRDefault="000E5253" w:rsidP="0043276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1"/>
                <w:szCs w:val="21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Co-developed the mode alongside a small team.</w:t>
            </w:r>
          </w:p>
          <w:p w14:paraId="6D772203" w14:textId="77777777" w:rsidR="000E5253" w:rsidRPr="006E6B83" w:rsidRDefault="000E5253" w:rsidP="00432760">
            <w:pPr>
              <w:keepNext/>
              <w:keepLines/>
              <w:spacing w:after="0"/>
              <w:outlineLvl w:val="3"/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</w:pPr>
            <w:r w:rsidRPr="006E6B83">
              <w:rPr>
                <w:rFonts w:eastAsiaTheme="majorEastAsia" w:cstheme="majorBidi"/>
                <w:b/>
                <w:bCs/>
                <w:i/>
                <w:iCs/>
                <w:sz w:val="21"/>
                <w:szCs w:val="21"/>
              </w:rPr>
              <w:t>Doom 2016 – Snapmaps (FPS)</w:t>
            </w:r>
          </w:p>
          <w:p w14:paraId="0E60B5FE" w14:textId="77777777" w:rsidR="000E5253" w:rsidRPr="00993285" w:rsidRDefault="000E5253" w:rsidP="0043276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6E6B83">
              <w:rPr>
                <w:rFonts w:asciiTheme="minorHAnsi" w:hAnsiTheme="minorHAnsi"/>
                <w:sz w:val="21"/>
                <w:szCs w:val="21"/>
              </w:rPr>
              <w:t>Developed two official multi-level adventures, The Core + Elite Series, using the in-game tool Snapmaps for upcoming free DLCs.</w:t>
            </w:r>
          </w:p>
        </w:tc>
      </w:tr>
      <w:bookmarkEnd w:id="0"/>
    </w:tbl>
    <w:p w14:paraId="060869AB" w14:textId="77777777" w:rsidR="005A20B8" w:rsidRDefault="005A20B8"/>
    <w:sectPr w:rsidR="005A20B8" w:rsidSect="00C777FF"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A785" w14:textId="77777777" w:rsidR="00407AB8" w:rsidRDefault="00407AB8" w:rsidP="00B21D64">
      <w:pPr>
        <w:spacing w:after="0" w:line="240" w:lineRule="auto"/>
      </w:pPr>
      <w:r>
        <w:separator/>
      </w:r>
    </w:p>
  </w:endnote>
  <w:endnote w:type="continuationSeparator" w:id="0">
    <w:p w14:paraId="2B510D73" w14:textId="77777777" w:rsidR="00407AB8" w:rsidRDefault="00407AB8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A315" w14:textId="77777777" w:rsidR="00407AB8" w:rsidRDefault="00407AB8" w:rsidP="00B21D64">
      <w:pPr>
        <w:spacing w:after="0" w:line="240" w:lineRule="auto"/>
      </w:pPr>
      <w:r>
        <w:separator/>
      </w:r>
    </w:p>
  </w:footnote>
  <w:footnote w:type="continuationSeparator" w:id="0">
    <w:p w14:paraId="3F6C59AD" w14:textId="77777777" w:rsidR="00407AB8" w:rsidRDefault="00407AB8" w:rsidP="00B2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19637AA"/>
    <w:lvl w:ilvl="0">
      <w:start w:val="1"/>
      <w:numFmt w:val="bullet"/>
      <w:lvlText w:val=""/>
      <w:lvlJc w:val="left"/>
      <w:pPr>
        <w:tabs>
          <w:tab w:val="num" w:pos="-5058"/>
        </w:tabs>
        <w:ind w:left="-5058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041B"/>
    <w:multiLevelType w:val="hybridMultilevel"/>
    <w:tmpl w:val="D83E4E7C"/>
    <w:lvl w:ilvl="0" w:tplc="33F8FF9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9DE20AA"/>
    <w:multiLevelType w:val="hybridMultilevel"/>
    <w:tmpl w:val="F43C6150"/>
    <w:lvl w:ilvl="0" w:tplc="E7E4A452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98C78EB"/>
    <w:multiLevelType w:val="hybridMultilevel"/>
    <w:tmpl w:val="3612C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17D4D"/>
    <w:multiLevelType w:val="hybridMultilevel"/>
    <w:tmpl w:val="1CE6FC98"/>
    <w:lvl w:ilvl="0" w:tplc="FB0453B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CF2105"/>
    <w:multiLevelType w:val="multilevel"/>
    <w:tmpl w:val="9D984FD2"/>
    <w:numStyleLink w:val="BullettedList"/>
  </w:abstractNum>
  <w:abstractNum w:abstractNumId="8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D06F27"/>
    <w:multiLevelType w:val="hybridMultilevel"/>
    <w:tmpl w:val="2ACE8014"/>
    <w:lvl w:ilvl="0" w:tplc="B3ECEB4A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D21F0D"/>
    <w:multiLevelType w:val="hybridMultilevel"/>
    <w:tmpl w:val="E9003C64"/>
    <w:lvl w:ilvl="0" w:tplc="59547D7E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505A5C"/>
    <w:multiLevelType w:val="hybridMultilevel"/>
    <w:tmpl w:val="DE284BF4"/>
    <w:lvl w:ilvl="0" w:tplc="2C7CEC6C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3845355">
    <w:abstractNumId w:val="11"/>
  </w:num>
  <w:num w:numId="2" w16cid:durableId="1957446242">
    <w:abstractNumId w:val="14"/>
  </w:num>
  <w:num w:numId="3" w16cid:durableId="1675645291">
    <w:abstractNumId w:val="9"/>
  </w:num>
  <w:num w:numId="4" w16cid:durableId="1087732254">
    <w:abstractNumId w:val="6"/>
  </w:num>
  <w:num w:numId="5" w16cid:durableId="733896332">
    <w:abstractNumId w:val="8"/>
  </w:num>
  <w:num w:numId="6" w16cid:durableId="1392463378">
    <w:abstractNumId w:val="13"/>
  </w:num>
  <w:num w:numId="7" w16cid:durableId="422722529">
    <w:abstractNumId w:val="0"/>
  </w:num>
  <w:num w:numId="8" w16cid:durableId="264195993">
    <w:abstractNumId w:val="1"/>
  </w:num>
  <w:num w:numId="9" w16cid:durableId="811407602">
    <w:abstractNumId w:val="7"/>
  </w:num>
  <w:num w:numId="10" w16cid:durableId="13189446">
    <w:abstractNumId w:val="4"/>
  </w:num>
  <w:num w:numId="11" w16cid:durableId="1887184746">
    <w:abstractNumId w:val="5"/>
  </w:num>
  <w:num w:numId="12" w16cid:durableId="1413088014">
    <w:abstractNumId w:val="10"/>
  </w:num>
  <w:num w:numId="13" w16cid:durableId="1496335428">
    <w:abstractNumId w:val="2"/>
  </w:num>
  <w:num w:numId="14" w16cid:durableId="1326863068">
    <w:abstractNumId w:val="3"/>
  </w:num>
  <w:num w:numId="15" w16cid:durableId="967705492">
    <w:abstractNumId w:val="15"/>
  </w:num>
  <w:num w:numId="16" w16cid:durableId="8588102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53"/>
    <w:rsid w:val="00001FEE"/>
    <w:rsid w:val="000161E1"/>
    <w:rsid w:val="00021303"/>
    <w:rsid w:val="00050B57"/>
    <w:rsid w:val="000815F4"/>
    <w:rsid w:val="00096573"/>
    <w:rsid w:val="000C115E"/>
    <w:rsid w:val="000D1308"/>
    <w:rsid w:val="000D212B"/>
    <w:rsid w:val="000E5253"/>
    <w:rsid w:val="00107E81"/>
    <w:rsid w:val="001124CE"/>
    <w:rsid w:val="00117AE5"/>
    <w:rsid w:val="00144072"/>
    <w:rsid w:val="001528C3"/>
    <w:rsid w:val="00173E54"/>
    <w:rsid w:val="00195AB3"/>
    <w:rsid w:val="00196580"/>
    <w:rsid w:val="001C6469"/>
    <w:rsid w:val="001E22DF"/>
    <w:rsid w:val="0021475C"/>
    <w:rsid w:val="0029122E"/>
    <w:rsid w:val="002A6C6F"/>
    <w:rsid w:val="0036228A"/>
    <w:rsid w:val="00395132"/>
    <w:rsid w:val="003B4B1A"/>
    <w:rsid w:val="003C0BB5"/>
    <w:rsid w:val="004067B9"/>
    <w:rsid w:val="00407AB8"/>
    <w:rsid w:val="004103C0"/>
    <w:rsid w:val="00432760"/>
    <w:rsid w:val="004447E8"/>
    <w:rsid w:val="00452292"/>
    <w:rsid w:val="004865C2"/>
    <w:rsid w:val="004A2147"/>
    <w:rsid w:val="004B4147"/>
    <w:rsid w:val="004F4796"/>
    <w:rsid w:val="005232FE"/>
    <w:rsid w:val="0054062C"/>
    <w:rsid w:val="00552F9B"/>
    <w:rsid w:val="005636A7"/>
    <w:rsid w:val="00590B34"/>
    <w:rsid w:val="005A20B8"/>
    <w:rsid w:val="005B7DB3"/>
    <w:rsid w:val="005C632E"/>
    <w:rsid w:val="005D169F"/>
    <w:rsid w:val="005D6BB4"/>
    <w:rsid w:val="005F1B49"/>
    <w:rsid w:val="0061400D"/>
    <w:rsid w:val="00621B5C"/>
    <w:rsid w:val="006B05E2"/>
    <w:rsid w:val="006B58D2"/>
    <w:rsid w:val="006C2DFF"/>
    <w:rsid w:val="006E6B83"/>
    <w:rsid w:val="006F0F5C"/>
    <w:rsid w:val="007571B5"/>
    <w:rsid w:val="007772B1"/>
    <w:rsid w:val="00795CDB"/>
    <w:rsid w:val="007D0492"/>
    <w:rsid w:val="007E68A3"/>
    <w:rsid w:val="00806BCF"/>
    <w:rsid w:val="008128EF"/>
    <w:rsid w:val="008424CE"/>
    <w:rsid w:val="0084786E"/>
    <w:rsid w:val="00890F1A"/>
    <w:rsid w:val="00896BAC"/>
    <w:rsid w:val="008E2197"/>
    <w:rsid w:val="0096497B"/>
    <w:rsid w:val="00993285"/>
    <w:rsid w:val="00997E86"/>
    <w:rsid w:val="009A04CA"/>
    <w:rsid w:val="009B0071"/>
    <w:rsid w:val="009B04C4"/>
    <w:rsid w:val="009B7D45"/>
    <w:rsid w:val="009C3D9E"/>
    <w:rsid w:val="009C7FDE"/>
    <w:rsid w:val="009D3874"/>
    <w:rsid w:val="009F0BA0"/>
    <w:rsid w:val="00A21AF8"/>
    <w:rsid w:val="00A6425D"/>
    <w:rsid w:val="00A96376"/>
    <w:rsid w:val="00A97EDC"/>
    <w:rsid w:val="00AB719B"/>
    <w:rsid w:val="00AD4E8E"/>
    <w:rsid w:val="00AF0D13"/>
    <w:rsid w:val="00AF2C9A"/>
    <w:rsid w:val="00B03ED5"/>
    <w:rsid w:val="00B21D64"/>
    <w:rsid w:val="00B42CEE"/>
    <w:rsid w:val="00B65416"/>
    <w:rsid w:val="00B73E22"/>
    <w:rsid w:val="00B80F66"/>
    <w:rsid w:val="00B879C0"/>
    <w:rsid w:val="00BB7CE4"/>
    <w:rsid w:val="00BC33C3"/>
    <w:rsid w:val="00BD6930"/>
    <w:rsid w:val="00BF0DAF"/>
    <w:rsid w:val="00BF1190"/>
    <w:rsid w:val="00C05345"/>
    <w:rsid w:val="00C208E2"/>
    <w:rsid w:val="00C344AA"/>
    <w:rsid w:val="00C37B1A"/>
    <w:rsid w:val="00C777FF"/>
    <w:rsid w:val="00CD2FD2"/>
    <w:rsid w:val="00D12DFD"/>
    <w:rsid w:val="00D25AF9"/>
    <w:rsid w:val="00D35953"/>
    <w:rsid w:val="00D55EC4"/>
    <w:rsid w:val="00D62B7E"/>
    <w:rsid w:val="00DC3282"/>
    <w:rsid w:val="00E22248"/>
    <w:rsid w:val="00E37723"/>
    <w:rsid w:val="00E6130E"/>
    <w:rsid w:val="00EB5FAE"/>
    <w:rsid w:val="00EE77EB"/>
    <w:rsid w:val="00EF23BC"/>
    <w:rsid w:val="00F563F5"/>
    <w:rsid w:val="00FA1DB7"/>
    <w:rsid w:val="00FC5334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64B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E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84786E"/>
    <w:pPr>
      <w:spacing w:before="120"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84786E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9C3D9E"/>
    <w:pPr>
      <w:spacing w:before="40" w:after="40" w:line="240" w:lineRule="auto"/>
    </w:pPr>
    <w:rPr>
      <w:rFonts w:ascii="Arial" w:hAnsi="Arial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9C3D9E"/>
    <w:rPr>
      <w:rFonts w:ascii="Arial" w:hAnsi="Arial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paragraph" w:customStyle="1" w:styleId="GraphicAnchor">
    <w:name w:val="Graphic Anchor"/>
    <w:basedOn w:val="Normal"/>
    <w:qFormat/>
    <w:rsid w:val="000815F4"/>
    <w:pPr>
      <w:spacing w:after="0" w:line="240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e\AppData\Roaming\Microsoft\Templates\Modern%20initials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BDF3CD874E48CC9BB0F005D9EF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EE1E-5E3B-4259-A501-7C5EE73D88EA}"/>
      </w:docPartPr>
      <w:docPartBody>
        <w:p w:rsidR="00B70387" w:rsidRDefault="00E81F69" w:rsidP="00E81F69">
          <w:pPr>
            <w:pStyle w:val="15BDF3CD874E48CC9BB0F005D9EF17EF"/>
          </w:pPr>
          <w:r w:rsidRPr="00801605">
            <w:t>ABOUT ME</w:t>
          </w:r>
        </w:p>
      </w:docPartBody>
    </w:docPart>
    <w:docPart>
      <w:docPartPr>
        <w:name w:val="A9A05A2B012842E793DDFD46B5514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1CEE-81C1-4F46-AF3E-CA6EA333B67B}"/>
      </w:docPartPr>
      <w:docPartBody>
        <w:p w:rsidR="00B70387" w:rsidRDefault="00E81F69" w:rsidP="00E81F69">
          <w:pPr>
            <w:pStyle w:val="A9A05A2B012842E793DDFD46B551462A"/>
          </w:pPr>
          <w:r>
            <w:t>Skills</w:t>
          </w:r>
        </w:p>
      </w:docPartBody>
    </w:docPart>
    <w:docPart>
      <w:docPartPr>
        <w:name w:val="0948F466852D4368923B4119685F0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A8EF-D555-46AA-B23B-2B94FCDD8602}"/>
      </w:docPartPr>
      <w:docPartBody>
        <w:p w:rsidR="00B70387" w:rsidRDefault="00E81F69" w:rsidP="00E81F69">
          <w:pPr>
            <w:pStyle w:val="0948F466852D4368923B4119685F014D"/>
          </w:pPr>
          <w:r>
            <w:t>Education</w:t>
          </w:r>
        </w:p>
      </w:docPartBody>
    </w:docPart>
    <w:docPart>
      <w:docPartPr>
        <w:name w:val="474F825E8B844705BEE8D5949A1B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78677-AA07-49FC-9A94-0D7BB3253239}"/>
      </w:docPartPr>
      <w:docPartBody>
        <w:p w:rsidR="00B70387" w:rsidRDefault="00E81F69" w:rsidP="00E81F69">
          <w:pPr>
            <w:pStyle w:val="474F825E8B844705BEE8D5949A1B9DB2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69"/>
    <w:rsid w:val="00060AF4"/>
    <w:rsid w:val="002245FE"/>
    <w:rsid w:val="007439DB"/>
    <w:rsid w:val="00B70387"/>
    <w:rsid w:val="00B97E96"/>
    <w:rsid w:val="00E76951"/>
    <w:rsid w:val="00E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DF3CD874E48CC9BB0F005D9EF17EF">
    <w:name w:val="15BDF3CD874E48CC9BB0F005D9EF17EF"/>
    <w:rsid w:val="00E81F69"/>
  </w:style>
  <w:style w:type="paragraph" w:customStyle="1" w:styleId="A9A05A2B012842E793DDFD46B551462A">
    <w:name w:val="A9A05A2B012842E793DDFD46B551462A"/>
    <w:rsid w:val="00E81F69"/>
  </w:style>
  <w:style w:type="paragraph" w:customStyle="1" w:styleId="0948F466852D4368923B4119685F014D">
    <w:name w:val="0948F466852D4368923B4119685F014D"/>
    <w:rsid w:val="00E81F69"/>
  </w:style>
  <w:style w:type="paragraph" w:customStyle="1" w:styleId="474F825E8B844705BEE8D5949A1B9DB2">
    <w:name w:val="474F825E8B844705BEE8D5949A1B9DB2"/>
    <w:rsid w:val="00E81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84CDA72-BE00-4897-96E4-31CDB8AB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67BA-592F-46F3-AA4E-13CFBCF3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6BAB4-7F82-481E-B120-48023216D9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cover letter.dotx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2023-05-31T14:36:00Z</dcterms:created>
  <dcterms:modified xsi:type="dcterms:W3CDTF">2023-09-19T02:33:00Z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